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EF" w:rsidRPr="00A82759" w:rsidRDefault="00A82759" w:rsidP="00A82759">
      <w:pPr>
        <w:pStyle w:val="Titel"/>
        <w:rPr>
          <w:lang w:val="de-DE"/>
        </w:rPr>
      </w:pPr>
      <w:r w:rsidRPr="00A82759">
        <w:rPr>
          <w:lang w:val="de-DE"/>
        </w:rPr>
        <w:t>Kurzexposé für Hausarbeiten</w:t>
      </w:r>
    </w:p>
    <w:p w:rsidR="00A82759" w:rsidRPr="00A82759" w:rsidRDefault="00A82759" w:rsidP="00A82759">
      <w:pPr>
        <w:rPr>
          <w:lang w:val="de-DE"/>
        </w:rPr>
      </w:pPr>
      <w:r w:rsidRPr="00A82759">
        <w:rPr>
          <w:lang w:val="de-DE"/>
        </w:rPr>
        <w:t>Stefan Fischer, Universität Konstanz</w:t>
      </w:r>
    </w:p>
    <w:p w:rsidR="00A82759" w:rsidRPr="00A82759" w:rsidRDefault="00A82759" w:rsidP="00A82759">
      <w:pPr>
        <w:rPr>
          <w:lang w:val="de-DE"/>
        </w:rPr>
      </w:pPr>
    </w:p>
    <w:p w:rsidR="00A82759" w:rsidRPr="00A82759" w:rsidRDefault="00A82759" w:rsidP="00A82759">
      <w:pPr>
        <w:pStyle w:val="berschrift2"/>
        <w:rPr>
          <w:lang w:val="de-DE"/>
        </w:rPr>
      </w:pPr>
    </w:p>
    <w:p w:rsidR="00A82759" w:rsidRPr="002D5C2F" w:rsidRDefault="00A82759" w:rsidP="00A82759">
      <w:pPr>
        <w:pStyle w:val="berschrift2"/>
        <w:rPr>
          <w:lang w:val="de-DE"/>
        </w:rPr>
      </w:pPr>
      <w:r w:rsidRPr="002D5C2F">
        <w:rPr>
          <w:lang w:val="de-DE"/>
        </w:rPr>
        <w:t>Was ist die Forschungsfrage?</w:t>
      </w:r>
    </w:p>
    <w:p w:rsidR="00A82759" w:rsidRPr="002D5C2F" w:rsidRDefault="00A82759" w:rsidP="00A82759">
      <w:pPr>
        <w:rPr>
          <w:lang w:val="de-DE"/>
        </w:rPr>
      </w:pPr>
    </w:p>
    <w:p w:rsidR="00A82759" w:rsidRPr="002D5C2F" w:rsidRDefault="00A82759" w:rsidP="00A82759">
      <w:pPr>
        <w:rPr>
          <w:lang w:val="de-DE"/>
        </w:rPr>
      </w:pPr>
    </w:p>
    <w:p w:rsidR="00A82759" w:rsidRDefault="00A82759" w:rsidP="00A82759">
      <w:pPr>
        <w:pStyle w:val="berschrift2"/>
        <w:rPr>
          <w:lang w:val="de-DE"/>
        </w:rPr>
      </w:pPr>
    </w:p>
    <w:p w:rsidR="002D5C2F" w:rsidRPr="002D5C2F" w:rsidRDefault="002D5C2F" w:rsidP="002D5C2F">
      <w:pPr>
        <w:rPr>
          <w:lang w:val="de-DE"/>
        </w:rPr>
      </w:pPr>
      <w:bookmarkStart w:id="0" w:name="_GoBack"/>
      <w:bookmarkEnd w:id="0"/>
    </w:p>
    <w:p w:rsidR="00A82759" w:rsidRDefault="00A82759" w:rsidP="00A82759">
      <w:pPr>
        <w:pStyle w:val="berschrift2"/>
        <w:rPr>
          <w:lang w:val="de-DE"/>
        </w:rPr>
      </w:pPr>
    </w:p>
    <w:p w:rsidR="00A82759" w:rsidRPr="00A82759" w:rsidRDefault="00A82759" w:rsidP="00A82759">
      <w:pPr>
        <w:pStyle w:val="berschrift2"/>
        <w:rPr>
          <w:lang w:val="de-DE"/>
        </w:rPr>
      </w:pPr>
      <w:r w:rsidRPr="00A82759">
        <w:rPr>
          <w:lang w:val="de-DE"/>
        </w:rPr>
        <w:t>Wo ist der Zusammenhang zum Seminar?</w:t>
      </w:r>
    </w:p>
    <w:p w:rsidR="00A82759" w:rsidRDefault="00A82759" w:rsidP="00A82759">
      <w:pPr>
        <w:rPr>
          <w:lang w:val="de-DE"/>
        </w:rPr>
      </w:pPr>
    </w:p>
    <w:p w:rsidR="00A82759" w:rsidRDefault="00A82759" w:rsidP="00A82759">
      <w:pPr>
        <w:rPr>
          <w:lang w:val="de-DE"/>
        </w:rPr>
      </w:pPr>
    </w:p>
    <w:p w:rsidR="002D5C2F" w:rsidRDefault="002D5C2F" w:rsidP="00A82759">
      <w:pPr>
        <w:rPr>
          <w:lang w:val="de-DE"/>
        </w:rPr>
      </w:pPr>
    </w:p>
    <w:p w:rsidR="00A82759" w:rsidRDefault="00A82759" w:rsidP="00A82759">
      <w:pPr>
        <w:pStyle w:val="berschrift2"/>
        <w:rPr>
          <w:lang w:val="de-DE"/>
        </w:rPr>
      </w:pPr>
    </w:p>
    <w:p w:rsidR="00A82759" w:rsidRDefault="00A82759" w:rsidP="00A82759">
      <w:pPr>
        <w:pStyle w:val="berschrift2"/>
        <w:rPr>
          <w:lang w:val="de-DE"/>
        </w:rPr>
      </w:pPr>
    </w:p>
    <w:p w:rsidR="00A82759" w:rsidRDefault="00A82759" w:rsidP="00A82759">
      <w:pPr>
        <w:pStyle w:val="berschrift2"/>
        <w:rPr>
          <w:lang w:val="de-DE"/>
        </w:rPr>
      </w:pPr>
      <w:r>
        <w:rPr>
          <w:lang w:val="de-DE"/>
        </w:rPr>
        <w:t>Vorläufige, grobe Gliederung der Arbeit</w:t>
      </w:r>
    </w:p>
    <w:p w:rsidR="00A82759" w:rsidRDefault="00A82759" w:rsidP="00A82759">
      <w:pPr>
        <w:rPr>
          <w:lang w:val="de-DE"/>
        </w:rPr>
      </w:pPr>
    </w:p>
    <w:p w:rsidR="00A82759" w:rsidRDefault="00A82759" w:rsidP="00A82759">
      <w:pPr>
        <w:rPr>
          <w:lang w:val="de-DE"/>
        </w:rPr>
      </w:pPr>
    </w:p>
    <w:p w:rsidR="00A82759" w:rsidRDefault="00A82759" w:rsidP="00A82759">
      <w:pPr>
        <w:pStyle w:val="berschrift2"/>
        <w:rPr>
          <w:lang w:val="de-DE"/>
        </w:rPr>
      </w:pPr>
    </w:p>
    <w:p w:rsidR="00A82759" w:rsidRDefault="00A82759" w:rsidP="00A82759">
      <w:pPr>
        <w:pStyle w:val="berschrift2"/>
        <w:rPr>
          <w:lang w:val="de-DE"/>
        </w:rPr>
      </w:pPr>
    </w:p>
    <w:p w:rsidR="00A82759" w:rsidRDefault="00A82759" w:rsidP="00A82759">
      <w:pPr>
        <w:pStyle w:val="berschrift2"/>
        <w:rPr>
          <w:lang w:val="de-DE"/>
        </w:rPr>
      </w:pPr>
    </w:p>
    <w:p w:rsidR="00A82759" w:rsidRDefault="00A82759" w:rsidP="00A82759">
      <w:pPr>
        <w:pStyle w:val="berschrift2"/>
        <w:rPr>
          <w:lang w:val="de-DE"/>
        </w:rPr>
      </w:pPr>
    </w:p>
    <w:p w:rsidR="00A82759" w:rsidRPr="00A82759" w:rsidRDefault="00A82759" w:rsidP="00A82759">
      <w:pPr>
        <w:pStyle w:val="berschrift2"/>
        <w:rPr>
          <w:lang w:val="de-DE"/>
        </w:rPr>
      </w:pPr>
      <w:r>
        <w:rPr>
          <w:lang w:val="de-DE"/>
        </w:rPr>
        <w:t>Literatur, auf der die Arbeit basiert</w:t>
      </w:r>
    </w:p>
    <w:sectPr w:rsidR="00A82759" w:rsidRPr="00A8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5AD"/>
    <w:rsid w:val="002D5C2F"/>
    <w:rsid w:val="00A345AD"/>
    <w:rsid w:val="00A82759"/>
    <w:rsid w:val="00AA38EF"/>
    <w:rsid w:val="00B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CB22"/>
  <w15:chartTrackingRefBased/>
  <w15:docId w15:val="{06B137AA-2C80-48A2-9167-84D540F5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27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275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827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827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A827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berschrift2Zchn">
    <w:name w:val="Überschrift 2 Zchn"/>
    <w:link w:val="berschrift2"/>
    <w:uiPriority w:val="9"/>
    <w:rsid w:val="00A82759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%20Fischer\Dropbox\Post-Doc\Teaching\TeachingTemplates\Expos&#233;_HA\Kurzexpos&#233;_Hausarbeit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Kurzexposé_Hausarbeiten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Fischer</dc:creator>
  <cp:keywords/>
  <dc:description/>
  <cp:lastModifiedBy>Windows User</cp:lastModifiedBy>
  <cp:revision>2</cp:revision>
  <dcterms:created xsi:type="dcterms:W3CDTF">2019-06-28T07:24:00Z</dcterms:created>
  <dcterms:modified xsi:type="dcterms:W3CDTF">2019-09-16T13:13:00Z</dcterms:modified>
</cp:coreProperties>
</file>